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Pr="00B25D00" w:rsidRDefault="00352C41" w:rsidP="0095446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Информация по работе с обращениями граждан за 1-ый квартал 2013 года</w:t>
      </w:r>
    </w:p>
    <w:p w:rsidR="00352C41" w:rsidRPr="00B25D00" w:rsidRDefault="00352C41" w:rsidP="00954469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820"/>
        <w:gridCol w:w="3118"/>
      </w:tblGrid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F7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F7">
              <w:rPr>
                <w:rFonts w:ascii="Times New Roman" w:hAnsi="Times New Roman"/>
                <w:b/>
                <w:sz w:val="24"/>
                <w:szCs w:val="24"/>
              </w:rPr>
              <w:t>1-ый квартал</w:t>
            </w:r>
          </w:p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F7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Поступило письменных обращений в районную (городскую, поселковые, сельские администрации) – всего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из Правительства области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rPr>
          <w:trHeight w:val="201"/>
        </w:trPr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взято на контроль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Принято граждан на личном приёме в том числе: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Главой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Специалистом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Сколько выявлено случаев волокиты либо нарушения прав и законных интересов граждан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Сколько должностных лиц, виновных в нарушении прав граждан, понесли наказание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C41" w:rsidRPr="00E062F7" w:rsidTr="00954469">
        <w:tc>
          <w:tcPr>
            <w:tcW w:w="1242" w:type="dxa"/>
          </w:tcPr>
          <w:p w:rsidR="00352C41" w:rsidRPr="00E062F7" w:rsidRDefault="00352C41" w:rsidP="00865234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2C41" w:rsidRPr="00B25D00" w:rsidRDefault="00352C41" w:rsidP="00865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  <w:p w:rsidR="00352C41" w:rsidRPr="00E062F7" w:rsidRDefault="00352C41" w:rsidP="00865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C41" w:rsidRPr="00E062F7" w:rsidRDefault="00352C41" w:rsidP="0086523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2C41" w:rsidRDefault="00352C41" w:rsidP="00AC49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2C41" w:rsidRDefault="00352C41" w:rsidP="00AC49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2C41" w:rsidRDefault="00352C41" w:rsidP="00AC49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2C41" w:rsidRDefault="00352C41" w:rsidP="00AC490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352C41" w:rsidRDefault="00352C41" w:rsidP="0095446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к информации по работе с обращениями граждан за 1-ый квартал 2013 года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течение 1-ого квартала 2013 года в Администрацию Мыркайского сельсовета обратилось 16 человек. Главой Мыркайского сельсовета на личном приёме с устными обращениями принято 5 человек, главным специалистом – 11 человек.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обращений не было.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Основными вопросами, с которыми обращаются граждане к Главе сельсовета, являются социальные, бытовые (об организации работы с/х предприятия в д. Сосново, водоснабжение, чистка дорог от снежных заносов). Все обращения рассмотрены, даны разъяснения, по необходимости подготовлены документы.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главному специалисту обращались по поводу оформления субсидий, оформления жилых домов, наследства, оформления документов для перерасчета ЖКВ. По данным обращениям подготовлены необходимые документы в Мишкинский отдел Управления Федеральной службы государственной регистрации, кадастра и картографии по Курганской области, в ГУ КЦСОН по Мишкинскому району.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вопросам о снятии с регистрационного учета по запросу, о регистрации по месту пребывания даны разъяснения.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Необходимая информация для населения размещается на стенде «Информация для населения». Постановления и распоряжения Главы сельсовета помещаются на информационном стенде для обнародования муниципальных  правовых актов  Мыркайского сельсовета.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Мыркайского сельсовета                                                             Р.В. Сысуев</w:t>
      </w:r>
    </w:p>
    <w:p w:rsidR="00352C41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352C41" w:rsidRPr="00AC490B" w:rsidRDefault="00352C41" w:rsidP="00AC4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Мыркайского сельсовета                                           Т.М. Михалёва</w:t>
      </w:r>
    </w:p>
    <w:sectPr w:rsidR="00352C41" w:rsidRPr="00AC490B" w:rsidSect="00AC49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0B"/>
    <w:rsid w:val="001A3296"/>
    <w:rsid w:val="00250591"/>
    <w:rsid w:val="002E6F1C"/>
    <w:rsid w:val="00352C41"/>
    <w:rsid w:val="003C0E58"/>
    <w:rsid w:val="007514D8"/>
    <w:rsid w:val="00782991"/>
    <w:rsid w:val="00865234"/>
    <w:rsid w:val="00954469"/>
    <w:rsid w:val="00AC490B"/>
    <w:rsid w:val="00B25D00"/>
    <w:rsid w:val="00D02269"/>
    <w:rsid w:val="00D31E4E"/>
    <w:rsid w:val="00D439F7"/>
    <w:rsid w:val="00DC403A"/>
    <w:rsid w:val="00E0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356</Words>
  <Characters>2032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6</cp:revision>
  <dcterms:created xsi:type="dcterms:W3CDTF">2013-04-23T16:41:00Z</dcterms:created>
  <dcterms:modified xsi:type="dcterms:W3CDTF">2013-04-24T03:22:00Z</dcterms:modified>
</cp:coreProperties>
</file>